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AF" w:rsidRPr="00554A34" w:rsidRDefault="00D328AF" w:rsidP="00554A3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4A34">
        <w:rPr>
          <w:rFonts w:ascii="Times New Roman" w:hAnsi="Times New Roman"/>
          <w:b/>
          <w:sz w:val="28"/>
          <w:szCs w:val="28"/>
          <w:lang w:val="uk-UA"/>
        </w:rPr>
        <w:t>Середній бал захисту наукових робіт</w:t>
      </w:r>
    </w:p>
    <w:p w:rsidR="00D328AF" w:rsidRPr="00554A34" w:rsidRDefault="00D328AF" w:rsidP="00554A34">
      <w:pPr>
        <w:spacing w:after="0"/>
        <w:ind w:right="1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4A34">
        <w:rPr>
          <w:rFonts w:ascii="Times New Roman" w:hAnsi="Times New Roman"/>
          <w:b/>
          <w:sz w:val="28"/>
          <w:szCs w:val="28"/>
          <w:lang w:val="uk-UA"/>
        </w:rPr>
        <w:t xml:space="preserve"> у підсумковій науково – практичній конференції  </w:t>
      </w:r>
    </w:p>
    <w:p w:rsidR="00D328AF" w:rsidRDefault="00D328AF" w:rsidP="00554A34">
      <w:pPr>
        <w:spacing w:after="0"/>
        <w:ind w:right="1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4A34">
        <w:rPr>
          <w:rFonts w:ascii="Times New Roman" w:hAnsi="Times New Roman"/>
          <w:b/>
          <w:sz w:val="28"/>
          <w:szCs w:val="28"/>
          <w:lang w:val="uk-UA"/>
        </w:rPr>
        <w:t xml:space="preserve"> ІІ туру </w:t>
      </w:r>
      <w:r w:rsidRPr="00554A34">
        <w:rPr>
          <w:rFonts w:ascii="Times New Roman" w:hAnsi="Times New Roman"/>
          <w:b/>
          <w:bCs/>
          <w:sz w:val="28"/>
          <w:szCs w:val="28"/>
          <w:lang w:val="uk-UA"/>
        </w:rPr>
        <w:t>Всеукраїнського конкурсу студентських наукових робіт із галузі «Гендерні дослідження»</w:t>
      </w:r>
    </w:p>
    <w:p w:rsidR="00D328AF" w:rsidRDefault="00D328AF" w:rsidP="00554A34">
      <w:pPr>
        <w:spacing w:after="0"/>
        <w:ind w:right="1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328AF" w:rsidRPr="00554A34" w:rsidRDefault="00D328AF" w:rsidP="00554A34">
      <w:pPr>
        <w:spacing w:after="0"/>
        <w:ind w:right="1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21 березня 2018 року</w:t>
      </w:r>
    </w:p>
    <w:p w:rsidR="00D328AF" w:rsidRPr="00DA2E08" w:rsidRDefault="00D328AF" w:rsidP="00554A34">
      <w:pPr>
        <w:ind w:right="126"/>
        <w:jc w:val="center"/>
        <w:rPr>
          <w:b/>
          <w:sz w:val="28"/>
          <w:szCs w:val="28"/>
          <w:lang w:val="uk-UA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"/>
        <w:gridCol w:w="4695"/>
        <w:gridCol w:w="2693"/>
      </w:tblGrid>
      <w:tr w:rsidR="00D328AF" w:rsidRPr="00ED6ACF" w:rsidTr="00ED6ACF">
        <w:tc>
          <w:tcPr>
            <w:tcW w:w="976" w:type="dxa"/>
          </w:tcPr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5" w:type="dxa"/>
          </w:tcPr>
          <w:p w:rsidR="00D328AF" w:rsidRPr="00ED6ACF" w:rsidRDefault="00D328AF" w:rsidP="00ED6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2693" w:type="dxa"/>
          </w:tcPr>
          <w:p w:rsidR="00D328AF" w:rsidRPr="00ED6ACF" w:rsidRDefault="00D328AF" w:rsidP="00ED6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Середній бал</w:t>
            </w:r>
          </w:p>
        </w:tc>
      </w:tr>
      <w:tr w:rsidR="00D328AF" w:rsidRPr="00ED6ACF" w:rsidTr="00ED6ACF">
        <w:tc>
          <w:tcPr>
            <w:tcW w:w="976" w:type="dxa"/>
          </w:tcPr>
          <w:p w:rsidR="00D328AF" w:rsidRPr="00ED6ACF" w:rsidRDefault="00D328AF" w:rsidP="00ED6ACF">
            <w:pPr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95" w:type="dxa"/>
          </w:tcPr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Експертиза бюджету</w:t>
            </w:r>
          </w:p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328AF" w:rsidRPr="00ED6ACF" w:rsidRDefault="00D328AF" w:rsidP="00ED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</w:tr>
      <w:tr w:rsidR="00D328AF" w:rsidRPr="00ED6ACF" w:rsidTr="00ED6ACF">
        <w:tc>
          <w:tcPr>
            <w:tcW w:w="976" w:type="dxa"/>
          </w:tcPr>
          <w:p w:rsidR="00D328AF" w:rsidRPr="00ED6ACF" w:rsidRDefault="00D328AF" w:rsidP="00ED6ACF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95" w:type="dxa"/>
          </w:tcPr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Громадська свідомість</w:t>
            </w:r>
          </w:p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328AF" w:rsidRPr="00ED6ACF" w:rsidRDefault="00D328AF" w:rsidP="00ED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</w:tr>
      <w:tr w:rsidR="00D328AF" w:rsidRPr="00ED6ACF" w:rsidTr="00ED6ACF">
        <w:tc>
          <w:tcPr>
            <w:tcW w:w="976" w:type="dxa"/>
          </w:tcPr>
          <w:p w:rsidR="00D328AF" w:rsidRPr="00ED6ACF" w:rsidRDefault="00D328AF" w:rsidP="00ED6AC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95" w:type="dxa"/>
          </w:tcPr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Жінка-підприємець</w:t>
            </w:r>
          </w:p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328AF" w:rsidRPr="00ED6ACF" w:rsidRDefault="00D328AF" w:rsidP="00ED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</w:tr>
      <w:tr w:rsidR="00D328AF" w:rsidRPr="00ED6ACF" w:rsidTr="00ED6ACF">
        <w:tc>
          <w:tcPr>
            <w:tcW w:w="976" w:type="dxa"/>
          </w:tcPr>
          <w:p w:rsidR="00D328AF" w:rsidRPr="00ED6ACF" w:rsidRDefault="00D328AF" w:rsidP="00ED6ACF">
            <w:pPr>
              <w:spacing w:after="0" w:line="240" w:lineRule="auto"/>
              <w:ind w:left="1080" w:hanging="10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95" w:type="dxa"/>
          </w:tcPr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Фуга Баха</w:t>
            </w:r>
          </w:p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328AF" w:rsidRPr="00ED6ACF" w:rsidRDefault="00D328AF" w:rsidP="00ED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  <w:tr w:rsidR="00D328AF" w:rsidRPr="00ED6ACF" w:rsidTr="00ED6ACF">
        <w:tc>
          <w:tcPr>
            <w:tcW w:w="976" w:type="dxa"/>
          </w:tcPr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95" w:type="dxa"/>
          </w:tcPr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Втрачений інстинкт</w:t>
            </w:r>
          </w:p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328AF" w:rsidRPr="00ED6ACF" w:rsidRDefault="00D328AF" w:rsidP="00ED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</w:tr>
      <w:tr w:rsidR="00D328AF" w:rsidRPr="00ED6ACF" w:rsidTr="00ED6ACF">
        <w:tc>
          <w:tcPr>
            <w:tcW w:w="976" w:type="dxa"/>
          </w:tcPr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95" w:type="dxa"/>
          </w:tcPr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en-US"/>
              </w:rPr>
              <w:t>Coccinella</w:t>
            </w:r>
          </w:p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328AF" w:rsidRPr="00ED6ACF" w:rsidRDefault="00D328AF" w:rsidP="00ED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</w:tr>
      <w:tr w:rsidR="00D328AF" w:rsidRPr="00ED6ACF" w:rsidTr="00ED6ACF">
        <w:tc>
          <w:tcPr>
            <w:tcW w:w="976" w:type="dxa"/>
          </w:tcPr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95" w:type="dxa"/>
          </w:tcPr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Адаптація п’ятикласників</w:t>
            </w:r>
          </w:p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328AF" w:rsidRPr="00ED6ACF" w:rsidRDefault="00D328AF" w:rsidP="00ED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  <w:tr w:rsidR="00D328AF" w:rsidRPr="00ED6ACF" w:rsidTr="00ED6ACF">
        <w:tc>
          <w:tcPr>
            <w:tcW w:w="976" w:type="dxa"/>
          </w:tcPr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95" w:type="dxa"/>
          </w:tcPr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Мрія</w:t>
            </w:r>
          </w:p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328AF" w:rsidRPr="00ED6ACF" w:rsidRDefault="00D328AF" w:rsidP="00ED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</w:tr>
      <w:tr w:rsidR="00D328AF" w:rsidRPr="00ED6ACF" w:rsidTr="00ED6ACF">
        <w:tc>
          <w:tcPr>
            <w:tcW w:w="976" w:type="dxa"/>
          </w:tcPr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95" w:type="dxa"/>
          </w:tcPr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РП_БАМ – 563</w:t>
            </w:r>
          </w:p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D328AF" w:rsidRPr="00ED6ACF" w:rsidRDefault="00D328AF" w:rsidP="00ED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</w:tr>
      <w:tr w:rsidR="00D328AF" w:rsidRPr="00ED6ACF" w:rsidTr="00ED6ACF">
        <w:tc>
          <w:tcPr>
            <w:tcW w:w="976" w:type="dxa"/>
          </w:tcPr>
          <w:p w:rsidR="00D328AF" w:rsidRPr="00ED6ACF" w:rsidRDefault="00D328AF" w:rsidP="00ED6ACF">
            <w:pPr>
              <w:spacing w:after="0" w:line="240" w:lineRule="auto"/>
              <w:ind w:right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95" w:type="dxa"/>
          </w:tcPr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Гендерне бюджетування</w:t>
            </w:r>
          </w:p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328AF" w:rsidRPr="00ED6ACF" w:rsidRDefault="00D328AF" w:rsidP="00ED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</w:p>
        </w:tc>
      </w:tr>
      <w:tr w:rsidR="00D328AF" w:rsidRPr="00ED6ACF" w:rsidTr="00ED6ACF">
        <w:tc>
          <w:tcPr>
            <w:tcW w:w="976" w:type="dxa"/>
          </w:tcPr>
          <w:p w:rsidR="00D328AF" w:rsidRPr="00ED6ACF" w:rsidRDefault="00D328AF" w:rsidP="00ED6ACF">
            <w:pPr>
              <w:spacing w:after="0" w:line="240" w:lineRule="auto"/>
              <w:ind w:right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95" w:type="dxa"/>
          </w:tcPr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Пастка для лелеки</w:t>
            </w:r>
          </w:p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328AF" w:rsidRPr="00ED6ACF" w:rsidRDefault="00D328AF" w:rsidP="00ED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D328AF" w:rsidRPr="00ED6ACF" w:rsidTr="00ED6ACF">
        <w:tc>
          <w:tcPr>
            <w:tcW w:w="976" w:type="dxa"/>
          </w:tcPr>
          <w:p w:rsidR="00D328AF" w:rsidRPr="00ED6ACF" w:rsidRDefault="00D328AF" w:rsidP="00ED6ACF">
            <w:pPr>
              <w:spacing w:after="0" w:line="240" w:lineRule="auto"/>
              <w:ind w:right="317" w:firstLine="34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95" w:type="dxa"/>
          </w:tcPr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Гендерний аспект</w:t>
            </w:r>
          </w:p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328AF" w:rsidRPr="00ED6ACF" w:rsidRDefault="00D328AF" w:rsidP="00ED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</w:tr>
      <w:tr w:rsidR="00D328AF" w:rsidRPr="00ED6ACF" w:rsidTr="00ED6ACF">
        <w:tc>
          <w:tcPr>
            <w:tcW w:w="976" w:type="dxa"/>
          </w:tcPr>
          <w:p w:rsidR="00D328AF" w:rsidRPr="00ED6ACF" w:rsidRDefault="00D328AF" w:rsidP="00ED6ACF">
            <w:pPr>
              <w:spacing w:after="0" w:line="240" w:lineRule="auto"/>
              <w:ind w:right="317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695" w:type="dxa"/>
          </w:tcPr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Без броні</w:t>
            </w:r>
          </w:p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328AF" w:rsidRPr="00ED6ACF" w:rsidRDefault="00D328AF" w:rsidP="00ED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</w:tr>
      <w:tr w:rsidR="00D328AF" w:rsidRPr="00ED6ACF" w:rsidTr="00ED6ACF">
        <w:tc>
          <w:tcPr>
            <w:tcW w:w="976" w:type="dxa"/>
          </w:tcPr>
          <w:p w:rsidR="00D328AF" w:rsidRPr="00ED6ACF" w:rsidRDefault="00D328AF" w:rsidP="00ED6ACF">
            <w:pPr>
              <w:spacing w:after="0" w:line="240" w:lineRule="auto"/>
              <w:ind w:right="317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695" w:type="dxa"/>
          </w:tcPr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Гендер і дозвілля</w:t>
            </w:r>
          </w:p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328AF" w:rsidRPr="00ED6ACF" w:rsidRDefault="00D328AF" w:rsidP="00ED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D328AF" w:rsidRPr="00ED6ACF" w:rsidTr="00ED6ACF">
        <w:tc>
          <w:tcPr>
            <w:tcW w:w="976" w:type="dxa"/>
          </w:tcPr>
          <w:p w:rsidR="00D328AF" w:rsidRPr="00ED6ACF" w:rsidRDefault="00D328AF" w:rsidP="00ED6ACF">
            <w:pPr>
              <w:spacing w:after="0" w:line="240" w:lineRule="auto"/>
              <w:ind w:right="317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695" w:type="dxa"/>
          </w:tcPr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Гендерне лобі</w:t>
            </w:r>
          </w:p>
          <w:p w:rsidR="00D328AF" w:rsidRPr="00ED6ACF" w:rsidRDefault="00D328AF" w:rsidP="00ED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328AF" w:rsidRPr="00ED6ACF" w:rsidRDefault="00D328AF" w:rsidP="00ED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D328AF" w:rsidRPr="00ED6ACF" w:rsidTr="00ED6ACF">
        <w:tc>
          <w:tcPr>
            <w:tcW w:w="976" w:type="dxa"/>
          </w:tcPr>
          <w:p w:rsidR="00D328AF" w:rsidRPr="00ED6ACF" w:rsidRDefault="00D328AF" w:rsidP="00ED6ACF">
            <w:pPr>
              <w:spacing w:after="0" w:line="240" w:lineRule="auto"/>
              <w:ind w:right="317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695" w:type="dxa"/>
          </w:tcPr>
          <w:p w:rsidR="00D328AF" w:rsidRPr="00ED6ACF" w:rsidRDefault="00D328AF" w:rsidP="00ED6ACF">
            <w:pPr>
              <w:spacing w:after="0" w:line="240" w:lineRule="auto"/>
              <w:ind w:left="360" w:hanging="3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en-US"/>
              </w:rPr>
              <w:t>GDIGEMGII</w:t>
            </w:r>
          </w:p>
          <w:p w:rsidR="00D328AF" w:rsidRPr="00ED6ACF" w:rsidRDefault="00D328AF" w:rsidP="00ED6ACF">
            <w:pPr>
              <w:spacing w:after="0" w:line="240" w:lineRule="auto"/>
              <w:ind w:left="360" w:hanging="3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328AF" w:rsidRPr="00ED6ACF" w:rsidRDefault="00D328AF" w:rsidP="00ED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ACF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  <w:bookmarkStart w:id="0" w:name="_GoBack"/>
            <w:bookmarkEnd w:id="0"/>
          </w:p>
        </w:tc>
      </w:tr>
    </w:tbl>
    <w:p w:rsidR="00D328AF" w:rsidRDefault="00D328AF" w:rsidP="00554A34"/>
    <w:p w:rsidR="00D328AF" w:rsidRDefault="00D328AF"/>
    <w:sectPr w:rsidR="00D328AF" w:rsidSect="00D6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34A"/>
    <w:rsid w:val="000B634A"/>
    <w:rsid w:val="003C2467"/>
    <w:rsid w:val="00554A34"/>
    <w:rsid w:val="007A5214"/>
    <w:rsid w:val="00B9382C"/>
    <w:rsid w:val="00D328AF"/>
    <w:rsid w:val="00D666BF"/>
    <w:rsid w:val="00DA2E08"/>
    <w:rsid w:val="00ED6ACF"/>
    <w:rsid w:val="00FA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4A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88</Words>
  <Characters>507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Середній бал захисту наукових робіт</dc:title>
  <dc:subject/>
  <dc:creator>Зарецька Вікторія Сергіївна</dc:creator>
  <cp:keywords/>
  <dc:description/>
  <cp:lastModifiedBy>NMashurovska</cp:lastModifiedBy>
  <cp:revision>2</cp:revision>
  <cp:lastPrinted>2018-03-21T16:31:00Z</cp:lastPrinted>
  <dcterms:created xsi:type="dcterms:W3CDTF">2018-03-22T07:27:00Z</dcterms:created>
  <dcterms:modified xsi:type="dcterms:W3CDTF">2018-03-22T07:27:00Z</dcterms:modified>
</cp:coreProperties>
</file>